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61"/>
        <w:tblW w:w="10031" w:type="dxa"/>
        <w:tblLayout w:type="fixed"/>
        <w:tblCellMar>
          <w:left w:w="0" w:type="dxa"/>
          <w:right w:w="0" w:type="dxa"/>
        </w:tblCellMar>
        <w:tblLook w:val="04A0" w:firstRow="1" w:lastRow="0" w:firstColumn="1" w:lastColumn="0" w:noHBand="0" w:noVBand="1"/>
        <w:tblDescription w:val="Event Info"/>
      </w:tblPr>
      <w:tblGrid>
        <w:gridCol w:w="3977"/>
        <w:gridCol w:w="20"/>
        <w:gridCol w:w="6034"/>
      </w:tblGrid>
      <w:tr w:rsidR="00DE7B13" w14:paraId="6EDEC28F" w14:textId="77777777" w:rsidTr="00CB0200">
        <w:trPr>
          <w:trHeight w:val="10562"/>
        </w:trPr>
        <w:tc>
          <w:tcPr>
            <w:tcW w:w="3977" w:type="dxa"/>
            <w:shd w:val="clear" w:color="auto" w:fill="EDECEB" w:themeFill="background2"/>
          </w:tcPr>
          <w:p w14:paraId="4D26ADBB" w14:textId="77777777" w:rsidR="00DE7B13" w:rsidRDefault="00DE7B13" w:rsidP="00DE7B13">
            <w:r>
              <w:rPr>
                <w:noProof/>
                <w:lang w:eastAsia="en-US"/>
              </w:rPr>
              <w:drawing>
                <wp:inline distT="0" distB="0" distL="0" distR="0" wp14:anchorId="5100A966" wp14:editId="216F801A">
                  <wp:extent cx="25622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10">
                            <a:extLst>
                              <a:ext uri="{28A0092B-C50C-407E-A947-70E740481C1C}">
                                <a14:useLocalDpi xmlns:a14="http://schemas.microsoft.com/office/drawing/2010/main" val="0"/>
                              </a:ext>
                            </a:extLst>
                          </a:blip>
                          <a:stretch>
                            <a:fillRect/>
                          </a:stretch>
                        </pic:blipFill>
                        <pic:spPr>
                          <a:xfrm>
                            <a:off x="0" y="0"/>
                            <a:ext cx="2562546" cy="2372022"/>
                          </a:xfrm>
                          <a:prstGeom prst="rect">
                            <a:avLst/>
                          </a:prstGeom>
                        </pic:spPr>
                      </pic:pic>
                    </a:graphicData>
                  </a:graphic>
                </wp:inline>
              </w:drawing>
            </w:r>
          </w:p>
          <w:p w14:paraId="5FE3CA9B" w14:textId="77777777" w:rsidR="00DE7B13" w:rsidRDefault="00DE7B13" w:rsidP="00DE7B13">
            <w:pPr>
              <w:pStyle w:val="Caption"/>
            </w:pPr>
            <w:r>
              <w:t xml:space="preserve"> </w:t>
            </w:r>
          </w:p>
          <w:p w14:paraId="40E076D2" w14:textId="77777777" w:rsidR="00F13A16" w:rsidRPr="00F13A16" w:rsidRDefault="00F13A16" w:rsidP="00F13A16">
            <w:pPr>
              <w:jc w:val="center"/>
              <w:rPr>
                <w:rFonts w:asciiTheme="majorHAnsi" w:hAnsiTheme="majorHAnsi"/>
                <w:color w:val="auto"/>
                <w:sz w:val="32"/>
                <w:szCs w:val="32"/>
                <w:u w:val="single"/>
              </w:rPr>
            </w:pPr>
            <w:r w:rsidRPr="00F13A16">
              <w:rPr>
                <w:rFonts w:asciiTheme="majorHAnsi" w:hAnsiTheme="majorHAnsi"/>
                <w:b/>
                <w:color w:val="auto"/>
                <w:sz w:val="32"/>
                <w:szCs w:val="32"/>
                <w:u w:val="single"/>
              </w:rPr>
              <w:t xml:space="preserve">Included in </w:t>
            </w:r>
            <w:r w:rsidR="00B27F33">
              <w:rPr>
                <w:rFonts w:asciiTheme="majorHAnsi" w:hAnsiTheme="majorHAnsi"/>
                <w:b/>
                <w:color w:val="auto"/>
                <w:sz w:val="32"/>
                <w:szCs w:val="32"/>
                <w:u w:val="single"/>
              </w:rPr>
              <w:t xml:space="preserve">Weekend </w:t>
            </w:r>
            <w:r w:rsidRPr="00F13A16">
              <w:rPr>
                <w:rFonts w:asciiTheme="majorHAnsi" w:hAnsiTheme="majorHAnsi"/>
                <w:b/>
                <w:color w:val="auto"/>
                <w:sz w:val="32"/>
                <w:szCs w:val="32"/>
                <w:u w:val="single"/>
              </w:rPr>
              <w:t>Packages</w:t>
            </w:r>
          </w:p>
          <w:p w14:paraId="7E3B404F" w14:textId="77777777" w:rsidR="00F13A16" w:rsidRPr="00F13A16" w:rsidRDefault="00F13A16" w:rsidP="00F13A16">
            <w:pPr>
              <w:pStyle w:val="ListParagraph"/>
              <w:numPr>
                <w:ilvl w:val="0"/>
                <w:numId w:val="6"/>
              </w:numPr>
              <w:rPr>
                <w:rFonts w:ascii="Constantia" w:hAnsi="Constantia"/>
                <w:sz w:val="16"/>
                <w:szCs w:val="16"/>
              </w:rPr>
            </w:pPr>
            <w:r w:rsidRPr="00F13A16">
              <w:rPr>
                <w:rFonts w:ascii="Constantia" w:hAnsi="Constantia"/>
                <w:sz w:val="16"/>
                <w:szCs w:val="16"/>
              </w:rPr>
              <w:t>Dressing Area for Bride/Bridesmaids only</w:t>
            </w:r>
          </w:p>
          <w:p w14:paraId="421F17BA" w14:textId="77777777" w:rsidR="00F13A16" w:rsidRPr="00F13A16" w:rsidRDefault="00F13A16" w:rsidP="00F13A16">
            <w:pPr>
              <w:pStyle w:val="ListParagraph"/>
              <w:numPr>
                <w:ilvl w:val="0"/>
                <w:numId w:val="6"/>
              </w:numPr>
              <w:rPr>
                <w:rFonts w:ascii="Constantia" w:hAnsi="Constantia"/>
                <w:sz w:val="16"/>
                <w:szCs w:val="16"/>
              </w:rPr>
            </w:pPr>
            <w:r w:rsidRPr="00F13A16">
              <w:rPr>
                <w:rFonts w:ascii="Constantia" w:hAnsi="Constantia"/>
                <w:sz w:val="16"/>
                <w:szCs w:val="16"/>
              </w:rPr>
              <w:t>Sitting Room at barn for use of Bridal Party or Groom and Groomsmen</w:t>
            </w:r>
          </w:p>
          <w:p w14:paraId="3DDE0C51" w14:textId="77777777" w:rsidR="00F13A16" w:rsidRPr="00F13A16" w:rsidRDefault="00F13A16" w:rsidP="00F13A16">
            <w:pPr>
              <w:pStyle w:val="ListParagraph"/>
              <w:numPr>
                <w:ilvl w:val="0"/>
                <w:numId w:val="6"/>
              </w:numPr>
              <w:rPr>
                <w:rFonts w:ascii="Constantia" w:hAnsi="Constantia"/>
                <w:sz w:val="16"/>
                <w:szCs w:val="16"/>
              </w:rPr>
            </w:pPr>
            <w:r w:rsidRPr="00F13A16">
              <w:rPr>
                <w:rFonts w:ascii="Constantia" w:hAnsi="Constantia"/>
                <w:sz w:val="16"/>
                <w:szCs w:val="16"/>
              </w:rPr>
              <w:t>Bridal Portrait and engagement session with your choice photographer</w:t>
            </w:r>
          </w:p>
          <w:p w14:paraId="0A8B5FCA" w14:textId="77777777" w:rsidR="00F13A16" w:rsidRPr="00F13A16" w:rsidRDefault="00F13A16" w:rsidP="00F13A16">
            <w:pPr>
              <w:pStyle w:val="ListParagraph"/>
              <w:numPr>
                <w:ilvl w:val="0"/>
                <w:numId w:val="6"/>
              </w:numPr>
              <w:rPr>
                <w:rFonts w:ascii="Constantia" w:hAnsi="Constantia"/>
                <w:sz w:val="16"/>
                <w:szCs w:val="16"/>
              </w:rPr>
            </w:pPr>
            <w:r w:rsidRPr="00F13A16">
              <w:rPr>
                <w:rFonts w:ascii="Constantia" w:hAnsi="Constantia"/>
                <w:sz w:val="16"/>
                <w:szCs w:val="16"/>
              </w:rPr>
              <w:t>Rehearsal session “as available”</w:t>
            </w:r>
          </w:p>
          <w:p w14:paraId="1FE66C20" w14:textId="77777777" w:rsidR="00F13A16" w:rsidRPr="00F13A16" w:rsidRDefault="00F13A16" w:rsidP="00F13A16">
            <w:pPr>
              <w:pStyle w:val="ListParagraph"/>
              <w:numPr>
                <w:ilvl w:val="0"/>
                <w:numId w:val="6"/>
              </w:numPr>
              <w:rPr>
                <w:rFonts w:ascii="Constantia" w:hAnsi="Constantia"/>
                <w:sz w:val="16"/>
                <w:szCs w:val="16"/>
              </w:rPr>
            </w:pPr>
            <w:r w:rsidRPr="00F13A16">
              <w:rPr>
                <w:rFonts w:ascii="Constantia" w:hAnsi="Constantia"/>
                <w:sz w:val="16"/>
                <w:szCs w:val="16"/>
              </w:rPr>
              <w:t>Use of Whiskey Barrels for Decoration</w:t>
            </w:r>
          </w:p>
          <w:p w14:paraId="65CED3C0" w14:textId="77777777" w:rsidR="00F13A16" w:rsidRPr="00F13A16" w:rsidRDefault="00F13A16" w:rsidP="00F13A16">
            <w:pPr>
              <w:pStyle w:val="ListParagraph"/>
              <w:numPr>
                <w:ilvl w:val="0"/>
                <w:numId w:val="6"/>
              </w:numPr>
              <w:rPr>
                <w:rFonts w:ascii="Constantia" w:hAnsi="Constantia"/>
                <w:sz w:val="16"/>
                <w:szCs w:val="16"/>
              </w:rPr>
            </w:pPr>
            <w:r w:rsidRPr="00F13A16">
              <w:rPr>
                <w:rFonts w:ascii="Constantia" w:hAnsi="Constantia"/>
                <w:sz w:val="16"/>
                <w:szCs w:val="16"/>
              </w:rPr>
              <w:t>Day of wedding coordinator to assist with rentals, catering staff and general flow of your big day</w:t>
            </w:r>
            <w:r>
              <w:rPr>
                <w:rFonts w:ascii="Constantia" w:hAnsi="Constantia"/>
                <w:sz w:val="16"/>
                <w:szCs w:val="16"/>
              </w:rPr>
              <w:t xml:space="preserve"> *</w:t>
            </w:r>
          </w:p>
          <w:p w14:paraId="4A9E5B92" w14:textId="77777777" w:rsidR="00F13A16" w:rsidRPr="00F13A16" w:rsidRDefault="00F13A16" w:rsidP="00F13A16">
            <w:pPr>
              <w:pStyle w:val="ListParagraph"/>
              <w:numPr>
                <w:ilvl w:val="0"/>
                <w:numId w:val="7"/>
              </w:numPr>
              <w:rPr>
                <w:rFonts w:ascii="Constantia" w:hAnsi="Constantia"/>
                <w:sz w:val="16"/>
                <w:szCs w:val="16"/>
              </w:rPr>
            </w:pPr>
            <w:r w:rsidRPr="00F13A16">
              <w:rPr>
                <w:rFonts w:ascii="Constantia" w:hAnsi="Constantia"/>
                <w:sz w:val="16"/>
                <w:szCs w:val="16"/>
              </w:rPr>
              <w:t>30- 6’ Rectangular Tables (enough for 150 people)</w:t>
            </w:r>
            <w:r w:rsidR="00B27F33">
              <w:rPr>
                <w:rFonts w:ascii="Constantia" w:hAnsi="Constantia"/>
                <w:sz w:val="16"/>
                <w:szCs w:val="16"/>
              </w:rPr>
              <w:t xml:space="preserve"> </w:t>
            </w:r>
          </w:p>
          <w:p w14:paraId="382BBC51" w14:textId="77777777" w:rsidR="00F13A16" w:rsidRPr="00F13A16" w:rsidRDefault="00F13A16" w:rsidP="00F13A16">
            <w:pPr>
              <w:pStyle w:val="ListParagraph"/>
              <w:numPr>
                <w:ilvl w:val="0"/>
                <w:numId w:val="7"/>
              </w:numPr>
              <w:rPr>
                <w:rFonts w:ascii="Constantia" w:hAnsi="Constantia"/>
                <w:sz w:val="16"/>
                <w:szCs w:val="16"/>
              </w:rPr>
            </w:pPr>
            <w:r w:rsidRPr="00F13A16">
              <w:rPr>
                <w:rFonts w:ascii="Constantia" w:hAnsi="Constantia"/>
                <w:sz w:val="16"/>
                <w:szCs w:val="16"/>
              </w:rPr>
              <w:t>150 White Resin Chairs (to be used for reception)</w:t>
            </w:r>
          </w:p>
          <w:p w14:paraId="00E445D3" w14:textId="77777777" w:rsidR="00F13A16" w:rsidRPr="00F13A16" w:rsidRDefault="00F13A16" w:rsidP="00F13A16">
            <w:pPr>
              <w:pStyle w:val="ListParagraph"/>
              <w:numPr>
                <w:ilvl w:val="0"/>
                <w:numId w:val="7"/>
              </w:numPr>
              <w:rPr>
                <w:rFonts w:ascii="Constantia" w:hAnsi="Constantia"/>
                <w:sz w:val="16"/>
                <w:szCs w:val="16"/>
              </w:rPr>
            </w:pPr>
            <w:r w:rsidRPr="00F13A16">
              <w:rPr>
                <w:rFonts w:ascii="Constantia" w:hAnsi="Constantia"/>
                <w:sz w:val="16"/>
                <w:szCs w:val="16"/>
              </w:rPr>
              <w:t>150 White folding Chairs (to be used for ceremony)</w:t>
            </w:r>
          </w:p>
          <w:p w14:paraId="50574D53" w14:textId="77777777" w:rsidR="00F13A16" w:rsidRPr="003870DB" w:rsidRDefault="00F13A16" w:rsidP="00F13A16">
            <w:pPr>
              <w:pStyle w:val="Default"/>
              <w:jc w:val="center"/>
              <w:rPr>
                <w:color w:val="auto"/>
                <w:sz w:val="16"/>
                <w:szCs w:val="16"/>
              </w:rPr>
            </w:pPr>
            <w:r w:rsidRPr="003870DB">
              <w:rPr>
                <w:color w:val="auto"/>
                <w:sz w:val="16"/>
                <w:szCs w:val="16"/>
              </w:rPr>
              <w:t xml:space="preserve"> *We at Stonewall Farm are here to help as much as possible the day of. We will coordinate with your vendors with questions regarding directly with the farm, Electricity, water, parking ect.. We are NOT a wedding planner service, we do highly recommend hiring someone to do this for you so your day is enjoyable as possible. If you would like recommendations please see our vendor list.</w:t>
            </w:r>
          </w:p>
          <w:p w14:paraId="403E404C" w14:textId="77777777" w:rsidR="00F13A16" w:rsidRPr="003870DB" w:rsidRDefault="00F13A16" w:rsidP="00F13A16">
            <w:pPr>
              <w:rPr>
                <w:rFonts w:ascii="Constantia" w:hAnsi="Constantia"/>
                <w:color w:val="auto"/>
                <w:sz w:val="16"/>
                <w:szCs w:val="16"/>
              </w:rPr>
            </w:pPr>
          </w:p>
          <w:p w14:paraId="2F356C11" w14:textId="77777777" w:rsidR="008B7B96" w:rsidRPr="008B7B96" w:rsidRDefault="008B7B96" w:rsidP="008B7B96"/>
        </w:tc>
        <w:tc>
          <w:tcPr>
            <w:tcW w:w="20" w:type="dxa"/>
          </w:tcPr>
          <w:p w14:paraId="2F7F9474" w14:textId="77777777" w:rsidR="00DE7B13" w:rsidRDefault="00DE7B13" w:rsidP="00DE7B13">
            <w:pPr>
              <w:jc w:val="center"/>
            </w:pPr>
          </w:p>
        </w:tc>
        <w:tc>
          <w:tcPr>
            <w:tcW w:w="6034" w:type="dxa"/>
          </w:tcPr>
          <w:p w14:paraId="4C6EFC88" w14:textId="77777777" w:rsidR="008B7B96" w:rsidRPr="00F13A16" w:rsidRDefault="008B7B96" w:rsidP="00B47A1F">
            <w:pPr>
              <w:pStyle w:val="Caption"/>
              <w:jc w:val="center"/>
              <w:rPr>
                <w:b/>
                <w:i w:val="0"/>
                <w:color w:val="auto"/>
              </w:rPr>
            </w:pPr>
            <w:r w:rsidRPr="00F13A16">
              <w:rPr>
                <w:b/>
                <w:i w:val="0"/>
                <w:color w:val="auto"/>
                <w:sz w:val="28"/>
                <w:szCs w:val="28"/>
              </w:rPr>
              <w:t>Saturday Packages</w:t>
            </w:r>
            <w:r w:rsidRPr="00F13A16">
              <w:rPr>
                <w:i w:val="0"/>
                <w:color w:val="auto"/>
              </w:rPr>
              <w:t xml:space="preserve"> </w:t>
            </w:r>
            <w:r w:rsidRPr="00F13A16">
              <w:rPr>
                <w:b/>
                <w:i w:val="0"/>
                <w:color w:val="auto"/>
              </w:rPr>
              <w:t>(approx. 150 or less)</w:t>
            </w:r>
          </w:p>
          <w:p w14:paraId="58DAD7CE" w14:textId="77777777" w:rsidR="008B7B96" w:rsidRPr="00F13A16" w:rsidRDefault="008B7B96" w:rsidP="00B47A1F">
            <w:pPr>
              <w:pStyle w:val="Caption"/>
              <w:jc w:val="center"/>
              <w:rPr>
                <w:color w:val="auto"/>
              </w:rPr>
            </w:pPr>
          </w:p>
          <w:p w14:paraId="5E95D0FA" w14:textId="77777777" w:rsidR="00B47A1F" w:rsidRDefault="00B47A1F" w:rsidP="00B47A1F">
            <w:pPr>
              <w:pStyle w:val="NoSpacing"/>
              <w:jc w:val="center"/>
            </w:pPr>
            <w:r w:rsidRPr="00B47A1F">
              <w:t>*{</w:t>
            </w:r>
            <w:r w:rsidR="008B7B96" w:rsidRPr="00B47A1F">
              <w:t>Peak Season</w:t>
            </w:r>
            <w:r w:rsidRPr="00B47A1F">
              <w:t>}</w:t>
            </w:r>
          </w:p>
          <w:p w14:paraId="347EEA2D" w14:textId="77777777" w:rsidR="00C14496" w:rsidRPr="00B47A1F" w:rsidRDefault="00C14496" w:rsidP="00B47A1F">
            <w:pPr>
              <w:pStyle w:val="NoSpacing"/>
              <w:jc w:val="center"/>
            </w:pPr>
          </w:p>
          <w:p w14:paraId="03EA94A5" w14:textId="77777777" w:rsidR="00B47A1F" w:rsidRDefault="008B7B96" w:rsidP="00B47A1F">
            <w:pPr>
              <w:pStyle w:val="NoSpacing"/>
              <w:jc w:val="center"/>
              <w:rPr>
                <w:sz w:val="18"/>
                <w:szCs w:val="18"/>
              </w:rPr>
            </w:pPr>
            <w:r w:rsidRPr="008B7B96">
              <w:rPr>
                <w:sz w:val="18"/>
                <w:szCs w:val="18"/>
              </w:rPr>
              <w:t xml:space="preserve">Barn for Reception Only (6hr Max) …………….. </w:t>
            </w:r>
            <w:r w:rsidRPr="00F13A16">
              <w:rPr>
                <w:b/>
                <w:sz w:val="18"/>
                <w:szCs w:val="18"/>
              </w:rPr>
              <w:t>$</w:t>
            </w:r>
            <w:r w:rsidR="00F55F91">
              <w:rPr>
                <w:b/>
                <w:sz w:val="18"/>
                <w:szCs w:val="18"/>
              </w:rPr>
              <w:t>2</w:t>
            </w:r>
            <w:r w:rsidRPr="00F13A16">
              <w:rPr>
                <w:b/>
                <w:sz w:val="18"/>
                <w:szCs w:val="18"/>
              </w:rPr>
              <w:t>,</w:t>
            </w:r>
            <w:r w:rsidR="00F55F91">
              <w:rPr>
                <w:b/>
                <w:sz w:val="18"/>
                <w:szCs w:val="18"/>
              </w:rPr>
              <w:t>5</w:t>
            </w:r>
            <w:r w:rsidRPr="00F13A16">
              <w:rPr>
                <w:b/>
                <w:sz w:val="18"/>
                <w:szCs w:val="18"/>
              </w:rPr>
              <w:t>00.00</w:t>
            </w:r>
          </w:p>
          <w:p w14:paraId="59553EAE" w14:textId="245451B6" w:rsidR="00B47A1F" w:rsidRDefault="008B7B96" w:rsidP="00B47A1F">
            <w:pPr>
              <w:pStyle w:val="NoSpacing"/>
              <w:jc w:val="center"/>
              <w:rPr>
                <w:b/>
                <w:sz w:val="18"/>
                <w:szCs w:val="18"/>
              </w:rPr>
            </w:pPr>
            <w:r w:rsidRPr="008B7B96">
              <w:rPr>
                <w:sz w:val="18"/>
                <w:szCs w:val="18"/>
              </w:rPr>
              <w:t>Courtyard</w:t>
            </w:r>
            <w:r w:rsidR="002E614D">
              <w:rPr>
                <w:sz w:val="18"/>
                <w:szCs w:val="18"/>
              </w:rPr>
              <w:t xml:space="preserve"> Ceremony</w:t>
            </w:r>
            <w:r w:rsidRPr="008B7B96">
              <w:rPr>
                <w:sz w:val="18"/>
                <w:szCs w:val="18"/>
              </w:rPr>
              <w:t xml:space="preserve"> with Barn Reception...…………….…...</w:t>
            </w:r>
            <w:r w:rsidRPr="00F13A16">
              <w:rPr>
                <w:b/>
                <w:sz w:val="18"/>
                <w:szCs w:val="18"/>
              </w:rPr>
              <w:t>$3,</w:t>
            </w:r>
            <w:r w:rsidR="00A62BD0">
              <w:rPr>
                <w:b/>
                <w:sz w:val="18"/>
                <w:szCs w:val="18"/>
              </w:rPr>
              <w:t>3</w:t>
            </w:r>
            <w:r w:rsidRPr="00F13A16">
              <w:rPr>
                <w:b/>
                <w:sz w:val="18"/>
                <w:szCs w:val="18"/>
              </w:rPr>
              <w:t>00.00</w:t>
            </w:r>
          </w:p>
          <w:p w14:paraId="365270A7" w14:textId="77777777" w:rsidR="00C14496" w:rsidRDefault="00C14496" w:rsidP="00B47A1F">
            <w:pPr>
              <w:pStyle w:val="NoSpacing"/>
              <w:jc w:val="center"/>
              <w:rPr>
                <w:sz w:val="18"/>
                <w:szCs w:val="18"/>
              </w:rPr>
            </w:pPr>
          </w:p>
          <w:p w14:paraId="13B88F89" w14:textId="77777777" w:rsidR="008B7B96" w:rsidRPr="00C14496" w:rsidRDefault="008B7B96" w:rsidP="00B47A1F">
            <w:pPr>
              <w:pStyle w:val="NoSpacing"/>
              <w:jc w:val="center"/>
              <w:rPr>
                <w:b/>
                <w:sz w:val="18"/>
                <w:szCs w:val="18"/>
              </w:rPr>
            </w:pPr>
            <w:r w:rsidRPr="00C14496">
              <w:rPr>
                <w:b/>
                <w:sz w:val="18"/>
                <w:szCs w:val="18"/>
              </w:rPr>
              <w:t>Lake Ceremony and Barn Reception</w:t>
            </w:r>
          </w:p>
          <w:p w14:paraId="2A673E95" w14:textId="159657D9" w:rsidR="008B7B96" w:rsidRPr="00C14496" w:rsidRDefault="008B7B96" w:rsidP="00B47A1F">
            <w:pPr>
              <w:pStyle w:val="NoSpacing"/>
              <w:jc w:val="center"/>
              <w:rPr>
                <w:b/>
                <w:sz w:val="18"/>
                <w:szCs w:val="18"/>
              </w:rPr>
            </w:pPr>
            <w:r w:rsidRPr="00C14496">
              <w:rPr>
                <w:b/>
                <w:sz w:val="18"/>
                <w:szCs w:val="18"/>
              </w:rPr>
              <w:t>(Any day)………….……$4,</w:t>
            </w:r>
            <w:r w:rsidR="00A62BD0">
              <w:rPr>
                <w:b/>
                <w:sz w:val="18"/>
                <w:szCs w:val="18"/>
              </w:rPr>
              <w:t>0</w:t>
            </w:r>
            <w:r w:rsidRPr="00C14496">
              <w:rPr>
                <w:b/>
                <w:sz w:val="18"/>
                <w:szCs w:val="18"/>
              </w:rPr>
              <w:t>00.00</w:t>
            </w:r>
          </w:p>
          <w:p w14:paraId="55D89C5D" w14:textId="77777777" w:rsidR="008B7B96" w:rsidRPr="008B7B96" w:rsidRDefault="008B7B96" w:rsidP="00B47A1F">
            <w:pPr>
              <w:pStyle w:val="NoSpacing"/>
              <w:jc w:val="center"/>
            </w:pPr>
          </w:p>
          <w:p w14:paraId="71F38B80" w14:textId="77777777" w:rsidR="008B7B96" w:rsidRDefault="00B47A1F" w:rsidP="00B47A1F">
            <w:pPr>
              <w:pStyle w:val="NoSpacing"/>
              <w:jc w:val="center"/>
            </w:pPr>
            <w:r w:rsidRPr="00B47A1F">
              <w:t>{</w:t>
            </w:r>
            <w:r w:rsidR="00B27F33">
              <w:t xml:space="preserve">Off </w:t>
            </w:r>
            <w:r w:rsidR="008B7B96" w:rsidRPr="00B47A1F">
              <w:t>Season</w:t>
            </w:r>
            <w:r w:rsidRPr="00B47A1F">
              <w:t>}</w:t>
            </w:r>
          </w:p>
          <w:p w14:paraId="273BA709" w14:textId="77777777" w:rsidR="00C14496" w:rsidRPr="00B47A1F" w:rsidRDefault="00C14496" w:rsidP="00B47A1F">
            <w:pPr>
              <w:pStyle w:val="NoSpacing"/>
              <w:jc w:val="center"/>
            </w:pPr>
          </w:p>
          <w:p w14:paraId="3683CFB9" w14:textId="77777777" w:rsidR="00B47A1F" w:rsidRDefault="008B7B96" w:rsidP="00B47A1F">
            <w:pPr>
              <w:pStyle w:val="NoSpacing"/>
              <w:jc w:val="center"/>
              <w:rPr>
                <w:sz w:val="18"/>
                <w:szCs w:val="18"/>
              </w:rPr>
            </w:pPr>
            <w:r w:rsidRPr="008B7B96">
              <w:rPr>
                <w:sz w:val="18"/>
                <w:szCs w:val="18"/>
              </w:rPr>
              <w:t xml:space="preserve">Barn for Reception Only (6hr Max) …………….. </w:t>
            </w:r>
            <w:r w:rsidRPr="00F13A16">
              <w:rPr>
                <w:b/>
                <w:sz w:val="18"/>
                <w:szCs w:val="18"/>
              </w:rPr>
              <w:t>$</w:t>
            </w:r>
            <w:r w:rsidR="00A93582">
              <w:rPr>
                <w:b/>
                <w:sz w:val="18"/>
                <w:szCs w:val="18"/>
              </w:rPr>
              <w:t>1</w:t>
            </w:r>
            <w:r w:rsidRPr="00F13A16">
              <w:rPr>
                <w:b/>
                <w:sz w:val="18"/>
                <w:szCs w:val="18"/>
              </w:rPr>
              <w:t>,</w:t>
            </w:r>
            <w:r w:rsidR="00A93582">
              <w:rPr>
                <w:b/>
                <w:sz w:val="18"/>
                <w:szCs w:val="18"/>
              </w:rPr>
              <w:t>5</w:t>
            </w:r>
            <w:r w:rsidRPr="00F13A16">
              <w:rPr>
                <w:b/>
                <w:sz w:val="18"/>
                <w:szCs w:val="18"/>
              </w:rPr>
              <w:t>00.00</w:t>
            </w:r>
          </w:p>
          <w:p w14:paraId="79C4C2AC" w14:textId="1337D4A0" w:rsidR="00B47A1F" w:rsidRPr="00F13A16" w:rsidRDefault="008B7B96" w:rsidP="00B47A1F">
            <w:pPr>
              <w:pStyle w:val="NoSpacing"/>
              <w:jc w:val="center"/>
              <w:rPr>
                <w:b/>
                <w:sz w:val="18"/>
                <w:szCs w:val="18"/>
              </w:rPr>
            </w:pPr>
            <w:r w:rsidRPr="008B7B96">
              <w:rPr>
                <w:sz w:val="18"/>
                <w:szCs w:val="18"/>
              </w:rPr>
              <w:t>Courtyard</w:t>
            </w:r>
            <w:r w:rsidR="002E614D">
              <w:rPr>
                <w:sz w:val="18"/>
                <w:szCs w:val="18"/>
              </w:rPr>
              <w:t xml:space="preserve"> Ceremony</w:t>
            </w:r>
            <w:r w:rsidRPr="008B7B96">
              <w:rPr>
                <w:sz w:val="18"/>
                <w:szCs w:val="18"/>
              </w:rPr>
              <w:t xml:space="preserve"> with Barn Reception...…………….…...</w:t>
            </w:r>
            <w:r w:rsidRPr="00F13A16">
              <w:rPr>
                <w:b/>
                <w:sz w:val="18"/>
                <w:szCs w:val="18"/>
              </w:rPr>
              <w:t>$</w:t>
            </w:r>
            <w:r w:rsidR="00A93582">
              <w:rPr>
                <w:b/>
                <w:sz w:val="18"/>
                <w:szCs w:val="18"/>
              </w:rPr>
              <w:t>2</w:t>
            </w:r>
            <w:r w:rsidRPr="00F13A16">
              <w:rPr>
                <w:b/>
                <w:sz w:val="18"/>
                <w:szCs w:val="18"/>
              </w:rPr>
              <w:t>,</w:t>
            </w:r>
            <w:r w:rsidR="00A62BD0">
              <w:rPr>
                <w:b/>
                <w:sz w:val="18"/>
                <w:szCs w:val="18"/>
              </w:rPr>
              <w:t>250</w:t>
            </w:r>
            <w:r w:rsidRPr="00F13A16">
              <w:rPr>
                <w:b/>
                <w:sz w:val="18"/>
                <w:szCs w:val="18"/>
              </w:rPr>
              <w:t>.00</w:t>
            </w:r>
          </w:p>
          <w:p w14:paraId="0C6D31DB" w14:textId="77777777" w:rsidR="00C14496" w:rsidRDefault="00C14496" w:rsidP="00B47A1F">
            <w:pPr>
              <w:pStyle w:val="NoSpacing"/>
              <w:jc w:val="center"/>
              <w:rPr>
                <w:sz w:val="18"/>
                <w:szCs w:val="18"/>
              </w:rPr>
            </w:pPr>
          </w:p>
          <w:p w14:paraId="541E4B4A" w14:textId="77777777" w:rsidR="008B7B96" w:rsidRPr="00C14496" w:rsidRDefault="008B7B96" w:rsidP="00B47A1F">
            <w:pPr>
              <w:pStyle w:val="NoSpacing"/>
              <w:jc w:val="center"/>
              <w:rPr>
                <w:b/>
                <w:sz w:val="18"/>
                <w:szCs w:val="18"/>
              </w:rPr>
            </w:pPr>
            <w:r w:rsidRPr="00C14496">
              <w:rPr>
                <w:b/>
                <w:sz w:val="18"/>
                <w:szCs w:val="18"/>
              </w:rPr>
              <w:t>Lake Ceremony and Barn Reception</w:t>
            </w:r>
          </w:p>
          <w:p w14:paraId="293B4095" w14:textId="0AF8D0ED" w:rsidR="008B7B96" w:rsidRPr="00C14496" w:rsidRDefault="008B7B96" w:rsidP="00B47A1F">
            <w:pPr>
              <w:pStyle w:val="NoSpacing"/>
              <w:jc w:val="center"/>
              <w:rPr>
                <w:b/>
                <w:sz w:val="18"/>
                <w:szCs w:val="18"/>
              </w:rPr>
            </w:pPr>
            <w:r w:rsidRPr="00C14496">
              <w:rPr>
                <w:b/>
                <w:sz w:val="18"/>
                <w:szCs w:val="18"/>
              </w:rPr>
              <w:t>(Any day)………….……$4,</w:t>
            </w:r>
            <w:r w:rsidR="00A62BD0">
              <w:rPr>
                <w:b/>
                <w:sz w:val="18"/>
                <w:szCs w:val="18"/>
              </w:rPr>
              <w:t>0</w:t>
            </w:r>
            <w:r w:rsidRPr="00C14496">
              <w:rPr>
                <w:b/>
                <w:sz w:val="18"/>
                <w:szCs w:val="18"/>
              </w:rPr>
              <w:t>00.00</w:t>
            </w:r>
          </w:p>
          <w:p w14:paraId="612960C7" w14:textId="77777777" w:rsidR="00A93582" w:rsidRDefault="00A93582" w:rsidP="00B47A1F">
            <w:pPr>
              <w:pStyle w:val="NoSpacing"/>
              <w:jc w:val="center"/>
            </w:pPr>
          </w:p>
          <w:p w14:paraId="0B72AB88" w14:textId="77777777" w:rsidR="00A93582" w:rsidRDefault="00A93582" w:rsidP="00B47A1F">
            <w:pPr>
              <w:pStyle w:val="NoSpacing"/>
              <w:jc w:val="center"/>
              <w:rPr>
                <w:b/>
                <w:color w:val="auto"/>
                <w:sz w:val="28"/>
                <w:szCs w:val="28"/>
              </w:rPr>
            </w:pPr>
            <w:r>
              <w:rPr>
                <w:b/>
                <w:color w:val="auto"/>
                <w:sz w:val="28"/>
                <w:szCs w:val="28"/>
              </w:rPr>
              <w:t>___________________________________________</w:t>
            </w:r>
          </w:p>
          <w:p w14:paraId="492B2FD6" w14:textId="77777777" w:rsidR="00B27F33" w:rsidRDefault="00B27F33" w:rsidP="00B47A1F">
            <w:pPr>
              <w:pStyle w:val="NoSpacing"/>
              <w:jc w:val="center"/>
              <w:rPr>
                <w:b/>
                <w:color w:val="auto"/>
                <w:sz w:val="28"/>
                <w:szCs w:val="28"/>
              </w:rPr>
            </w:pPr>
          </w:p>
          <w:p w14:paraId="18D6FDC2" w14:textId="77777777" w:rsidR="008B7B96" w:rsidRPr="00F13A16" w:rsidRDefault="008B7B96" w:rsidP="00B47A1F">
            <w:pPr>
              <w:pStyle w:val="NoSpacing"/>
              <w:jc w:val="center"/>
              <w:rPr>
                <w:b/>
                <w:color w:val="auto"/>
                <w:sz w:val="16"/>
                <w:szCs w:val="16"/>
              </w:rPr>
            </w:pPr>
            <w:r w:rsidRPr="00F13A16">
              <w:rPr>
                <w:b/>
                <w:color w:val="auto"/>
                <w:sz w:val="28"/>
                <w:szCs w:val="28"/>
              </w:rPr>
              <w:t>Sunday Packages</w:t>
            </w:r>
            <w:r w:rsidRPr="00F13A16">
              <w:rPr>
                <w:b/>
                <w:color w:val="auto"/>
                <w:sz w:val="24"/>
                <w:szCs w:val="24"/>
              </w:rPr>
              <w:t xml:space="preserve">  </w:t>
            </w:r>
            <w:r w:rsidRPr="00F13A16">
              <w:rPr>
                <w:b/>
                <w:color w:val="auto"/>
                <w:sz w:val="16"/>
                <w:szCs w:val="16"/>
              </w:rPr>
              <w:t>(approx. 150 or less)</w:t>
            </w:r>
          </w:p>
          <w:p w14:paraId="0AD1CD3A" w14:textId="77777777" w:rsidR="008B7B96" w:rsidRPr="00F13A16" w:rsidRDefault="008B7B96" w:rsidP="00B47A1F">
            <w:pPr>
              <w:pStyle w:val="NoSpacing"/>
              <w:jc w:val="center"/>
              <w:rPr>
                <w:color w:val="auto"/>
              </w:rPr>
            </w:pPr>
          </w:p>
          <w:p w14:paraId="2DBAE411" w14:textId="77777777" w:rsidR="00C14496" w:rsidRDefault="00B47A1F" w:rsidP="00B47A1F">
            <w:pPr>
              <w:pStyle w:val="NoSpacing"/>
              <w:jc w:val="center"/>
            </w:pPr>
            <w:r w:rsidRPr="00B27F33">
              <w:t>*{</w:t>
            </w:r>
            <w:r w:rsidR="008B7B96" w:rsidRPr="00B27F33">
              <w:t>Peak Season</w:t>
            </w:r>
            <w:r w:rsidRPr="00B27F33">
              <w:t>}</w:t>
            </w:r>
          </w:p>
          <w:p w14:paraId="75CC2A47" w14:textId="77777777" w:rsidR="00C14496" w:rsidRDefault="00C14496" w:rsidP="00B47A1F">
            <w:pPr>
              <w:pStyle w:val="NoSpacing"/>
              <w:jc w:val="center"/>
            </w:pPr>
          </w:p>
          <w:p w14:paraId="347ED849" w14:textId="77777777" w:rsidR="00B47A1F" w:rsidRDefault="008B7B96" w:rsidP="00B47A1F">
            <w:pPr>
              <w:pStyle w:val="NoSpacing"/>
              <w:jc w:val="center"/>
              <w:rPr>
                <w:sz w:val="18"/>
                <w:szCs w:val="18"/>
              </w:rPr>
            </w:pPr>
            <w:r w:rsidRPr="008B7B96">
              <w:rPr>
                <w:sz w:val="18"/>
                <w:szCs w:val="18"/>
              </w:rPr>
              <w:t>Barn for Reception Only (6hr Max) ……………</w:t>
            </w:r>
            <w:r w:rsidR="00C14496">
              <w:rPr>
                <w:sz w:val="18"/>
                <w:szCs w:val="18"/>
              </w:rPr>
              <w:t>….</w:t>
            </w:r>
            <w:r w:rsidRPr="008B7B96">
              <w:rPr>
                <w:sz w:val="18"/>
                <w:szCs w:val="18"/>
              </w:rPr>
              <w:t xml:space="preserve"> </w:t>
            </w:r>
            <w:r w:rsidRPr="00F13A16">
              <w:rPr>
                <w:b/>
                <w:sz w:val="18"/>
                <w:szCs w:val="18"/>
              </w:rPr>
              <w:t>$</w:t>
            </w:r>
            <w:r w:rsidR="001B2132">
              <w:rPr>
                <w:b/>
                <w:sz w:val="18"/>
                <w:szCs w:val="18"/>
              </w:rPr>
              <w:t>1,</w:t>
            </w:r>
            <w:r w:rsidRPr="00F13A16">
              <w:rPr>
                <w:b/>
                <w:sz w:val="18"/>
                <w:szCs w:val="18"/>
              </w:rPr>
              <w:t>500.00</w:t>
            </w:r>
          </w:p>
          <w:p w14:paraId="013C30FB" w14:textId="77777777" w:rsidR="008B7B96" w:rsidRPr="008B7B96" w:rsidRDefault="008B7B96" w:rsidP="00B47A1F">
            <w:pPr>
              <w:pStyle w:val="NoSpacing"/>
              <w:jc w:val="center"/>
              <w:rPr>
                <w:sz w:val="18"/>
                <w:szCs w:val="18"/>
              </w:rPr>
            </w:pPr>
            <w:r w:rsidRPr="008B7B96">
              <w:rPr>
                <w:sz w:val="18"/>
                <w:szCs w:val="18"/>
              </w:rPr>
              <w:t>Courtyard</w:t>
            </w:r>
            <w:r w:rsidR="002E614D">
              <w:rPr>
                <w:sz w:val="18"/>
                <w:szCs w:val="18"/>
              </w:rPr>
              <w:t xml:space="preserve"> Ceremony</w:t>
            </w:r>
            <w:r w:rsidRPr="008B7B96">
              <w:rPr>
                <w:sz w:val="18"/>
                <w:szCs w:val="18"/>
              </w:rPr>
              <w:t xml:space="preserve"> with Barn Reception</w:t>
            </w:r>
            <w:r w:rsidR="001B2132">
              <w:rPr>
                <w:sz w:val="18"/>
                <w:szCs w:val="18"/>
              </w:rPr>
              <w:t xml:space="preserve"> (12:00-8:00)</w:t>
            </w:r>
            <w:r w:rsidR="00C14496">
              <w:rPr>
                <w:sz w:val="18"/>
                <w:szCs w:val="18"/>
              </w:rPr>
              <w:t>….</w:t>
            </w:r>
            <w:r w:rsidRPr="00F13A16">
              <w:rPr>
                <w:b/>
                <w:sz w:val="18"/>
                <w:szCs w:val="18"/>
              </w:rPr>
              <w:t>$</w:t>
            </w:r>
            <w:r w:rsidR="001B2132">
              <w:rPr>
                <w:b/>
                <w:sz w:val="18"/>
                <w:szCs w:val="18"/>
              </w:rPr>
              <w:t>2</w:t>
            </w:r>
            <w:r w:rsidRPr="00F13A16">
              <w:rPr>
                <w:b/>
                <w:sz w:val="18"/>
                <w:szCs w:val="18"/>
              </w:rPr>
              <w:t>,</w:t>
            </w:r>
            <w:r w:rsidR="001B2132">
              <w:rPr>
                <w:b/>
                <w:sz w:val="18"/>
                <w:szCs w:val="18"/>
              </w:rPr>
              <w:t>5</w:t>
            </w:r>
            <w:r w:rsidRPr="00F13A16">
              <w:rPr>
                <w:b/>
                <w:sz w:val="18"/>
                <w:szCs w:val="18"/>
              </w:rPr>
              <w:t>00.00</w:t>
            </w:r>
          </w:p>
          <w:p w14:paraId="7D2FB318" w14:textId="77777777" w:rsidR="008B7B96" w:rsidRPr="008B7B96" w:rsidRDefault="008B7B96" w:rsidP="00B47A1F">
            <w:pPr>
              <w:pStyle w:val="NoSpacing"/>
              <w:jc w:val="center"/>
              <w:rPr>
                <w:sz w:val="18"/>
                <w:szCs w:val="18"/>
              </w:rPr>
            </w:pPr>
          </w:p>
          <w:p w14:paraId="29F69C7A" w14:textId="77777777" w:rsidR="008B7B96" w:rsidRPr="00B27F33" w:rsidRDefault="00B47A1F" w:rsidP="00B47A1F">
            <w:pPr>
              <w:pStyle w:val="NoSpacing"/>
              <w:jc w:val="center"/>
            </w:pPr>
            <w:r w:rsidRPr="00B27F33">
              <w:t>{</w:t>
            </w:r>
            <w:r w:rsidR="00B27F33" w:rsidRPr="00B27F33">
              <w:t xml:space="preserve">Off </w:t>
            </w:r>
            <w:r w:rsidR="008B7B96" w:rsidRPr="00B27F33">
              <w:t xml:space="preserve"> Season</w:t>
            </w:r>
            <w:r w:rsidRPr="00B27F33">
              <w:t>}</w:t>
            </w:r>
          </w:p>
          <w:p w14:paraId="74DDC3F7" w14:textId="77777777" w:rsidR="00B47A1F" w:rsidRPr="00B47A1F" w:rsidRDefault="00B47A1F" w:rsidP="00B47A1F">
            <w:pPr>
              <w:pStyle w:val="NoSpacing"/>
              <w:jc w:val="center"/>
            </w:pPr>
          </w:p>
          <w:p w14:paraId="7AB3DE27" w14:textId="77777777" w:rsidR="00C14496" w:rsidRDefault="008B7B96" w:rsidP="00B27F33">
            <w:pPr>
              <w:pStyle w:val="NoSpacing"/>
              <w:jc w:val="center"/>
              <w:rPr>
                <w:b/>
                <w:sz w:val="18"/>
                <w:szCs w:val="18"/>
              </w:rPr>
            </w:pPr>
            <w:r w:rsidRPr="008B7B96">
              <w:rPr>
                <w:sz w:val="18"/>
                <w:szCs w:val="18"/>
              </w:rPr>
              <w:t xml:space="preserve">Barn for Reception Only (6hr Max) ……………. </w:t>
            </w:r>
            <w:r w:rsidRPr="00F13A16">
              <w:rPr>
                <w:b/>
                <w:sz w:val="18"/>
                <w:szCs w:val="18"/>
              </w:rPr>
              <w:t>$1,</w:t>
            </w:r>
            <w:r w:rsidR="001B2132">
              <w:rPr>
                <w:b/>
                <w:sz w:val="18"/>
                <w:szCs w:val="18"/>
              </w:rPr>
              <w:t>00</w:t>
            </w:r>
            <w:r w:rsidRPr="00F13A16">
              <w:rPr>
                <w:b/>
                <w:sz w:val="18"/>
                <w:szCs w:val="18"/>
              </w:rPr>
              <w:t xml:space="preserve">0.00  </w:t>
            </w:r>
          </w:p>
          <w:p w14:paraId="615E6F15" w14:textId="77777777" w:rsidR="00A93582" w:rsidRDefault="008B7B96" w:rsidP="00B27F33">
            <w:pPr>
              <w:pStyle w:val="NoSpacing"/>
              <w:jc w:val="center"/>
              <w:rPr>
                <w:b/>
                <w:sz w:val="18"/>
                <w:szCs w:val="18"/>
              </w:rPr>
            </w:pPr>
            <w:r w:rsidRPr="00F13A16">
              <w:rPr>
                <w:b/>
                <w:sz w:val="18"/>
                <w:szCs w:val="18"/>
              </w:rPr>
              <w:t xml:space="preserve"> </w:t>
            </w:r>
            <w:r w:rsidR="00C14496">
              <w:rPr>
                <w:sz w:val="18"/>
                <w:szCs w:val="18"/>
              </w:rPr>
              <w:t xml:space="preserve">Courtyard </w:t>
            </w:r>
            <w:r w:rsidR="002E614D">
              <w:rPr>
                <w:sz w:val="18"/>
                <w:szCs w:val="18"/>
              </w:rPr>
              <w:t xml:space="preserve">Ceremony </w:t>
            </w:r>
            <w:r w:rsidR="00C14496">
              <w:rPr>
                <w:sz w:val="18"/>
                <w:szCs w:val="18"/>
              </w:rPr>
              <w:t>with Barn Reception…….</w:t>
            </w:r>
            <w:r w:rsidRPr="008B7B96">
              <w:rPr>
                <w:sz w:val="18"/>
                <w:szCs w:val="18"/>
              </w:rPr>
              <w:t>……</w:t>
            </w:r>
            <w:r w:rsidR="00C14496">
              <w:rPr>
                <w:sz w:val="18"/>
                <w:szCs w:val="18"/>
              </w:rPr>
              <w:t>..</w:t>
            </w:r>
            <w:r w:rsidRPr="008B7B96">
              <w:rPr>
                <w:sz w:val="18"/>
                <w:szCs w:val="18"/>
              </w:rPr>
              <w:t>……..</w:t>
            </w:r>
            <w:r w:rsidRPr="00F13A16">
              <w:rPr>
                <w:b/>
                <w:sz w:val="18"/>
                <w:szCs w:val="18"/>
              </w:rPr>
              <w:t>$2,</w:t>
            </w:r>
            <w:r w:rsidR="001B2132">
              <w:rPr>
                <w:b/>
                <w:sz w:val="18"/>
                <w:szCs w:val="18"/>
              </w:rPr>
              <w:t>0</w:t>
            </w:r>
            <w:r w:rsidRPr="00F13A16">
              <w:rPr>
                <w:b/>
                <w:sz w:val="18"/>
                <w:szCs w:val="18"/>
              </w:rPr>
              <w:t>00.00</w:t>
            </w:r>
          </w:p>
          <w:p w14:paraId="7ED86EA3" w14:textId="77777777" w:rsidR="00AE3A60" w:rsidRDefault="00AE3A60" w:rsidP="00B27F33">
            <w:pPr>
              <w:pStyle w:val="NoSpacing"/>
              <w:jc w:val="center"/>
              <w:rPr>
                <w:b/>
                <w:sz w:val="18"/>
                <w:szCs w:val="18"/>
              </w:rPr>
            </w:pPr>
          </w:p>
          <w:p w14:paraId="501966A3" w14:textId="77777777" w:rsidR="00A93582" w:rsidRDefault="00A93582" w:rsidP="00B27F33">
            <w:pPr>
              <w:pStyle w:val="NoSpacing"/>
              <w:jc w:val="center"/>
              <w:rPr>
                <w:b/>
                <w:sz w:val="18"/>
                <w:szCs w:val="18"/>
              </w:rPr>
            </w:pPr>
            <w:r>
              <w:rPr>
                <w:b/>
                <w:sz w:val="18"/>
                <w:szCs w:val="18"/>
              </w:rPr>
              <w:t>__________________________________________________________________</w:t>
            </w:r>
          </w:p>
          <w:p w14:paraId="79836C21" w14:textId="77777777" w:rsidR="00B27F33" w:rsidRDefault="00B27F33" w:rsidP="00B27F33">
            <w:pPr>
              <w:pStyle w:val="NoSpacing"/>
              <w:jc w:val="center"/>
              <w:rPr>
                <w:b/>
                <w:color w:val="auto"/>
                <w:sz w:val="28"/>
                <w:szCs w:val="28"/>
              </w:rPr>
            </w:pPr>
          </w:p>
          <w:p w14:paraId="41D823ED" w14:textId="77777777" w:rsidR="00A93582" w:rsidRDefault="008B7B96" w:rsidP="00B27F33">
            <w:pPr>
              <w:pStyle w:val="NoSpacing"/>
              <w:jc w:val="center"/>
              <w:rPr>
                <w:b/>
                <w:color w:val="auto"/>
                <w:sz w:val="28"/>
                <w:szCs w:val="28"/>
              </w:rPr>
            </w:pPr>
            <w:r w:rsidRPr="00F13A16">
              <w:rPr>
                <w:b/>
                <w:color w:val="auto"/>
                <w:sz w:val="28"/>
                <w:szCs w:val="28"/>
              </w:rPr>
              <w:t>Private Intimate</w:t>
            </w:r>
          </w:p>
          <w:p w14:paraId="1BE71158" w14:textId="77777777" w:rsidR="00B27F33" w:rsidRDefault="00B27F33" w:rsidP="00B27F33">
            <w:pPr>
              <w:pStyle w:val="NoSpacing"/>
              <w:jc w:val="center"/>
              <w:rPr>
                <w:b/>
                <w:color w:val="auto"/>
                <w:sz w:val="28"/>
                <w:szCs w:val="28"/>
              </w:rPr>
            </w:pPr>
          </w:p>
          <w:p w14:paraId="0A911312" w14:textId="77777777" w:rsidR="00B27F33" w:rsidRDefault="008B7B96" w:rsidP="00B27F33">
            <w:pPr>
              <w:pStyle w:val="NoSpacing"/>
              <w:jc w:val="center"/>
              <w:rPr>
                <w:sz w:val="18"/>
                <w:szCs w:val="18"/>
              </w:rPr>
            </w:pPr>
            <w:r w:rsidRPr="008B7B96">
              <w:rPr>
                <w:sz w:val="18"/>
                <w:szCs w:val="18"/>
              </w:rPr>
              <w:t>Mondays –Thursday Wedding, 50 or less, 4 hour Maximum,</w:t>
            </w:r>
          </w:p>
          <w:p w14:paraId="7A95528E" w14:textId="43B7B622" w:rsidR="00B27F33" w:rsidRDefault="008B7B96" w:rsidP="00B27F33">
            <w:pPr>
              <w:pStyle w:val="NoSpacing"/>
              <w:jc w:val="center"/>
              <w:rPr>
                <w:sz w:val="18"/>
                <w:szCs w:val="18"/>
              </w:rPr>
            </w:pPr>
            <w:r w:rsidRPr="008B7B96">
              <w:rPr>
                <w:sz w:val="18"/>
                <w:szCs w:val="18"/>
              </w:rPr>
              <w:t>(One location only</w:t>
            </w:r>
            <w:r w:rsidR="001E34EE">
              <w:rPr>
                <w:sz w:val="18"/>
                <w:szCs w:val="18"/>
              </w:rPr>
              <w:t>/Holidays not included</w:t>
            </w:r>
            <w:bookmarkStart w:id="0" w:name="_GoBack"/>
            <w:bookmarkEnd w:id="0"/>
            <w:r w:rsidRPr="008B7B96">
              <w:rPr>
                <w:sz w:val="18"/>
                <w:szCs w:val="18"/>
              </w:rPr>
              <w:t>)</w:t>
            </w:r>
          </w:p>
          <w:p w14:paraId="4D8D1A8E" w14:textId="77777777" w:rsidR="00B27F33" w:rsidRDefault="008B7B96" w:rsidP="00B27F33">
            <w:pPr>
              <w:pStyle w:val="NoSpacing"/>
              <w:jc w:val="center"/>
              <w:rPr>
                <w:b/>
                <w:sz w:val="18"/>
                <w:szCs w:val="18"/>
              </w:rPr>
            </w:pPr>
            <w:r w:rsidRPr="008B7B96">
              <w:rPr>
                <w:sz w:val="18"/>
                <w:szCs w:val="18"/>
              </w:rPr>
              <w:t>Wedding……………</w:t>
            </w:r>
            <w:r w:rsidR="00B27F33">
              <w:rPr>
                <w:b/>
                <w:sz w:val="18"/>
                <w:szCs w:val="18"/>
              </w:rPr>
              <w:t>750</w:t>
            </w:r>
            <w:r w:rsidRPr="00F13A16">
              <w:rPr>
                <w:b/>
                <w:sz w:val="18"/>
                <w:szCs w:val="18"/>
              </w:rPr>
              <w:t>.00</w:t>
            </w:r>
          </w:p>
          <w:p w14:paraId="394094ED" w14:textId="77777777" w:rsidR="00AE3A60" w:rsidRDefault="00AE3A60" w:rsidP="00B27F33">
            <w:pPr>
              <w:pStyle w:val="NoSpacing"/>
              <w:jc w:val="center"/>
              <w:rPr>
                <w:b/>
                <w:sz w:val="18"/>
                <w:szCs w:val="18"/>
              </w:rPr>
            </w:pPr>
          </w:p>
          <w:p w14:paraId="7D9E0BAE" w14:textId="77777777" w:rsidR="00AE3A60" w:rsidRDefault="00AE3A60" w:rsidP="00B27F33">
            <w:pPr>
              <w:pStyle w:val="NoSpacing"/>
              <w:jc w:val="center"/>
              <w:rPr>
                <w:b/>
                <w:sz w:val="18"/>
                <w:szCs w:val="18"/>
              </w:rPr>
            </w:pPr>
            <w:r>
              <w:rPr>
                <w:b/>
                <w:sz w:val="18"/>
                <w:szCs w:val="18"/>
              </w:rPr>
              <w:t>__________________________________________________________________</w:t>
            </w:r>
          </w:p>
          <w:p w14:paraId="33330C45" w14:textId="77777777" w:rsidR="00B27F33" w:rsidRDefault="00B27F33" w:rsidP="00B27F33">
            <w:pPr>
              <w:pStyle w:val="NoSpacing"/>
              <w:jc w:val="center"/>
              <w:rPr>
                <w:b/>
                <w:color w:val="auto"/>
                <w:sz w:val="28"/>
                <w:szCs w:val="28"/>
              </w:rPr>
            </w:pPr>
          </w:p>
          <w:p w14:paraId="486A88DC" w14:textId="77777777" w:rsidR="00AE3A60" w:rsidRDefault="00B47A1F" w:rsidP="00B27F33">
            <w:pPr>
              <w:pStyle w:val="NoSpacing"/>
              <w:jc w:val="center"/>
              <w:rPr>
                <w:b/>
                <w:color w:val="auto"/>
                <w:sz w:val="28"/>
                <w:szCs w:val="28"/>
              </w:rPr>
            </w:pPr>
            <w:r w:rsidRPr="00F13A16">
              <w:rPr>
                <w:b/>
                <w:color w:val="auto"/>
                <w:sz w:val="28"/>
                <w:szCs w:val="28"/>
              </w:rPr>
              <w:t>Bed &amp; Breakfast</w:t>
            </w:r>
          </w:p>
          <w:p w14:paraId="3A1138F0" w14:textId="77777777" w:rsidR="00AE3A60" w:rsidRDefault="00AE3A60" w:rsidP="00B27F33">
            <w:pPr>
              <w:pStyle w:val="NoSpacing"/>
              <w:jc w:val="center"/>
              <w:rPr>
                <w:sz w:val="18"/>
                <w:szCs w:val="18"/>
              </w:rPr>
            </w:pPr>
            <w:r>
              <w:rPr>
                <w:sz w:val="18"/>
                <w:szCs w:val="18"/>
              </w:rPr>
              <w:t xml:space="preserve">For an additional fee of </w:t>
            </w:r>
            <w:r w:rsidRPr="00F13A16">
              <w:rPr>
                <w:b/>
                <w:sz w:val="18"/>
                <w:szCs w:val="18"/>
              </w:rPr>
              <w:t>$250.00</w:t>
            </w:r>
            <w:r>
              <w:rPr>
                <w:sz w:val="18"/>
                <w:szCs w:val="18"/>
              </w:rPr>
              <w:t xml:space="preserve"> You can have access to our very own Bed &amp; Breakfast here on the farm.  Check in Friday at 3:00 and enjoy until Sunday 11:00am.</w:t>
            </w:r>
          </w:p>
          <w:p w14:paraId="41C220EF" w14:textId="77777777" w:rsidR="00AE3A60" w:rsidRDefault="00AE3A60" w:rsidP="00B27F33">
            <w:pPr>
              <w:pStyle w:val="NoSpacing"/>
              <w:jc w:val="center"/>
              <w:rPr>
                <w:b/>
                <w:color w:val="auto"/>
                <w:sz w:val="28"/>
                <w:szCs w:val="28"/>
              </w:rPr>
            </w:pPr>
          </w:p>
          <w:p w14:paraId="4F76512E" w14:textId="77777777" w:rsidR="00AE3A60" w:rsidRDefault="00AE3A60" w:rsidP="00B47A1F">
            <w:pPr>
              <w:pStyle w:val="Caption"/>
              <w:jc w:val="center"/>
              <w:rPr>
                <w:color w:val="auto"/>
                <w:sz w:val="18"/>
                <w:szCs w:val="18"/>
              </w:rPr>
            </w:pPr>
          </w:p>
          <w:p w14:paraId="0915422F" w14:textId="77777777" w:rsidR="00B47A1F" w:rsidRPr="003870DB" w:rsidRDefault="00AE3A60" w:rsidP="00B47A1F">
            <w:pPr>
              <w:pStyle w:val="Caption"/>
              <w:jc w:val="center"/>
              <w:rPr>
                <w:color w:val="auto"/>
              </w:rPr>
            </w:pPr>
            <w:r>
              <w:rPr>
                <w:color w:val="auto"/>
                <w:sz w:val="18"/>
                <w:szCs w:val="18"/>
              </w:rPr>
              <w:t xml:space="preserve">* </w:t>
            </w:r>
            <w:r w:rsidR="00B47A1F" w:rsidRPr="003870DB">
              <w:rPr>
                <w:color w:val="auto"/>
                <w:sz w:val="18"/>
                <w:szCs w:val="18"/>
              </w:rPr>
              <w:t xml:space="preserve">(May, </w:t>
            </w:r>
            <w:r w:rsidR="003870DB">
              <w:rPr>
                <w:color w:val="auto"/>
                <w:sz w:val="18"/>
                <w:szCs w:val="18"/>
              </w:rPr>
              <w:t xml:space="preserve">June, September, </w:t>
            </w:r>
            <w:r w:rsidR="00B47A1F" w:rsidRPr="003870DB">
              <w:rPr>
                <w:color w:val="auto"/>
                <w:sz w:val="18"/>
                <w:szCs w:val="18"/>
              </w:rPr>
              <w:t>October, November)</w:t>
            </w:r>
          </w:p>
          <w:p w14:paraId="0F98AAD7" w14:textId="77777777" w:rsidR="00B47A1F" w:rsidRDefault="00B27F33" w:rsidP="00B47A1F">
            <w:pPr>
              <w:jc w:val="center"/>
            </w:pPr>
            <w:r>
              <w:t>Peak Season</w:t>
            </w:r>
          </w:p>
        </w:tc>
      </w:tr>
    </w:tbl>
    <w:p w14:paraId="72DADA96" w14:textId="77777777" w:rsidR="00CA114F" w:rsidRPr="00C14496" w:rsidRDefault="00C14496" w:rsidP="00F55F91">
      <w:pPr>
        <w:pStyle w:val="Address"/>
        <w:jc w:val="center"/>
        <w:rPr>
          <w:rFonts w:ascii="Book Antiqua" w:hAnsi="Book Antiqua"/>
          <w:b/>
          <w:color w:val="auto"/>
          <w:sz w:val="36"/>
          <w:szCs w:val="36"/>
          <w:u w:val="single"/>
        </w:rPr>
      </w:pPr>
      <w:r w:rsidRPr="00C14496">
        <w:rPr>
          <w:rFonts w:ascii="Book Antiqua" w:hAnsi="Book Antiqua"/>
          <w:b/>
          <w:noProof/>
          <w:color w:val="auto"/>
          <w:sz w:val="36"/>
          <w:szCs w:val="36"/>
          <w:u w:val="single"/>
          <w:lang w:eastAsia="en-US"/>
        </w:rPr>
        <mc:AlternateContent>
          <mc:Choice Requires="wps">
            <w:drawing>
              <wp:anchor distT="365760" distB="365760" distL="114300" distR="114300" simplePos="0" relativeHeight="251659264" behindDoc="0" locked="0" layoutInCell="1" allowOverlap="1" wp14:anchorId="4D923B50" wp14:editId="7DFA4C0B">
                <wp:simplePos x="0" y="0"/>
                <wp:positionH relativeFrom="margin">
                  <wp:align>center</wp:align>
                </wp:positionH>
                <wp:positionV relativeFrom="margin">
                  <wp:posOffset>8467725</wp:posOffset>
                </wp:positionV>
                <wp:extent cx="6286500" cy="67627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62865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ntact Info"/>
                            </w:tblPr>
                            <w:tblGrid>
                              <w:gridCol w:w="1780"/>
                              <w:gridCol w:w="198"/>
                              <w:gridCol w:w="7912"/>
                            </w:tblGrid>
                            <w:tr w:rsidR="008B7B96" w14:paraId="3DF0B4C9" w14:textId="77777777">
                              <w:tc>
                                <w:tcPr>
                                  <w:tcW w:w="900" w:type="pct"/>
                                  <w:vAlign w:val="center"/>
                                </w:tcPr>
                                <w:p w14:paraId="704DD666" w14:textId="77777777" w:rsidR="00CA114F" w:rsidRDefault="0084333F">
                                  <w:pPr>
                                    <w:pStyle w:val="NoSpacing"/>
                                  </w:pPr>
                                  <w:r>
                                    <w:rPr>
                                      <w:noProof/>
                                      <w:lang w:eastAsia="en-US"/>
                                    </w:rPr>
                                    <w:drawing>
                                      <wp:inline distT="0" distB="0" distL="0" distR="0" wp14:anchorId="4DAB5465" wp14:editId="40D181A8">
                                        <wp:extent cx="876300"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tif"/>
                                                <pic:cNvPicPr/>
                                              </pic:nvPicPr>
                                              <pic:blipFill>
                                                <a:blip r:embed="rId11">
                                                  <a:extLst>
                                                    <a:ext uri="{28A0092B-C50C-407E-A947-70E740481C1C}">
                                                      <a14:useLocalDpi xmlns:a14="http://schemas.microsoft.com/office/drawing/2010/main" val="0"/>
                                                    </a:ext>
                                                  </a:extLst>
                                                </a:blip>
                                                <a:stretch>
                                                  <a:fillRect/>
                                                </a:stretch>
                                              </pic:blipFill>
                                              <pic:spPr>
                                                <a:xfrm>
                                                  <a:off x="0" y="0"/>
                                                  <a:ext cx="877378" cy="793455"/>
                                                </a:xfrm>
                                                <a:prstGeom prst="rect">
                                                  <a:avLst/>
                                                </a:prstGeom>
                                              </pic:spPr>
                                            </pic:pic>
                                          </a:graphicData>
                                        </a:graphic>
                                      </wp:inline>
                                    </w:drawing>
                                  </w:r>
                                </w:p>
                              </w:tc>
                              <w:tc>
                                <w:tcPr>
                                  <w:tcW w:w="100" w:type="pct"/>
                                </w:tcPr>
                                <w:p w14:paraId="7526EDC7" w14:textId="77777777" w:rsidR="00CA114F" w:rsidRDefault="00CA114F"/>
                              </w:tc>
                              <w:tc>
                                <w:tcPr>
                                  <w:tcW w:w="4000" w:type="pct"/>
                                  <w:vAlign w:val="center"/>
                                </w:tcPr>
                                <w:p w14:paraId="717CECB1" w14:textId="77777777" w:rsidR="00CA114F" w:rsidRPr="00F55F91" w:rsidRDefault="00DE7B13">
                                  <w:pPr>
                                    <w:pStyle w:val="Company"/>
                                    <w:rPr>
                                      <w:i/>
                                      <w:color w:val="auto"/>
                                    </w:rPr>
                                  </w:pPr>
                                  <w:r w:rsidRPr="00F55F91">
                                    <w:rPr>
                                      <w:color w:val="auto"/>
                                    </w:rPr>
                                    <w:t xml:space="preserve">Optional Additions:  </w:t>
                                  </w:r>
                                  <w:r w:rsidRPr="00F55F91">
                                    <w:rPr>
                                      <w:i/>
                                      <w:color w:val="auto"/>
                                    </w:rPr>
                                    <w:t>Substitute chairs for straw bales for ceremony for $3.00</w:t>
                                  </w:r>
                                  <w:r w:rsidR="008B7B96" w:rsidRPr="00F55F91">
                                    <w:rPr>
                                      <w:i/>
                                      <w:color w:val="auto"/>
                                    </w:rPr>
                                    <w:t xml:space="preserve"> </w:t>
                                  </w:r>
                                  <w:r w:rsidRPr="00F55F91">
                                    <w:rPr>
                                      <w:i/>
                                      <w:color w:val="auto"/>
                                    </w:rPr>
                                    <w:t xml:space="preserve"> a person</w:t>
                                  </w:r>
                                  <w:r w:rsidR="008B7B96" w:rsidRPr="00F55F91">
                                    <w:rPr>
                                      <w:i/>
                                      <w:color w:val="auto"/>
                                    </w:rPr>
                                    <w:t xml:space="preserve">, </w:t>
                                  </w:r>
                                  <w:r w:rsidRPr="00F55F91">
                                    <w:rPr>
                                      <w:i/>
                                      <w:color w:val="auto"/>
                                    </w:rPr>
                                    <w:t xml:space="preserve"> Farm for rehearsal dinner (after rehearsal) $300</w:t>
                                  </w:r>
                                  <w:r w:rsidR="008B7B96" w:rsidRPr="00F55F91">
                                    <w:rPr>
                                      <w:i/>
                                      <w:color w:val="auto"/>
                                    </w:rPr>
                                    <w:t xml:space="preserve">, </w:t>
                                  </w:r>
                                  <w:r w:rsidRPr="00F55F91">
                                    <w:rPr>
                                      <w:i/>
                                      <w:color w:val="auto"/>
                                    </w:rPr>
                                    <w:t>Propane Heaters (4 available) $75 each with (1) propane tank each</w:t>
                                  </w:r>
                                  <w:r w:rsidR="008B7B96" w:rsidRPr="00F55F91">
                                    <w:rPr>
                                      <w:i/>
                                      <w:color w:val="auto"/>
                                    </w:rPr>
                                    <w:t>, and</w:t>
                                  </w:r>
                                  <w:r w:rsidRPr="00F55F91">
                                    <w:rPr>
                                      <w:i/>
                                      <w:color w:val="auto"/>
                                    </w:rPr>
                                    <w:t xml:space="preserve"> Hay Bale Couch (does not include covers) $150</w:t>
                                  </w:r>
                                </w:p>
                                <w:p w14:paraId="609136D0" w14:textId="77777777" w:rsidR="00CA114F" w:rsidRDefault="00CA114F" w:rsidP="008B7B96">
                                  <w:pPr>
                                    <w:pStyle w:val="Footer"/>
                                  </w:pPr>
                                </w:p>
                              </w:tc>
                            </w:tr>
                          </w:tbl>
                          <w:p w14:paraId="56545A16" w14:textId="77777777" w:rsidR="00CA114F" w:rsidRDefault="00CA114F">
                            <w:pPr>
                              <w:pStyle w:val="NoSpacing"/>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23B50" id="_x0000_t202" coordsize="21600,21600" o:spt="202" path="m,l,21600r21600,l21600,xe">
                <v:stroke joinstyle="miter"/>
                <v:path gradientshapeok="t" o:connecttype="rect"/>
              </v:shapetype>
              <v:shape id="Text Box 2" o:spid="_x0000_s1026" type="#_x0000_t202" style="position:absolute;left:0;text-align:left;margin-left:0;margin-top:666.75pt;width:495pt;height:53.25pt;z-index:251659264;visibility:visible;mso-wrap-style:square;mso-width-percent:0;mso-height-percent:0;mso-wrap-distance-left:9pt;mso-wrap-distance-top:28.8pt;mso-wrap-distance-right:9pt;mso-wrap-distance-bottom:28.8pt;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"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
                      </w:tblPr>
                      <w:tblGrid>
                        <w:gridCol w:w="1780"/>
                        <w:gridCol w:w="198"/>
                        <w:gridCol w:w="7912"/>
                      </w:tblGrid>
                      <w:tr w:rsidR="008B7B96" w14:paraId="3DF0B4C9" w14:textId="77777777">
                        <w:tc>
                          <w:tcPr>
                            <w:tcW w:w="900" w:type="pct"/>
                            <w:vAlign w:val="center"/>
                          </w:tcPr>
                          <w:p w14:paraId="704DD666" w14:textId="77777777" w:rsidR="00CA114F" w:rsidRDefault="0084333F">
                            <w:pPr>
                              <w:pStyle w:val="NoSpacing"/>
                            </w:pPr>
                            <w:r>
                              <w:rPr>
                                <w:noProof/>
                                <w:lang w:eastAsia="en-US"/>
                              </w:rPr>
                              <w:drawing>
                                <wp:inline distT="0" distB="0" distL="0" distR="0" wp14:anchorId="4DAB5465" wp14:editId="40D181A8">
                                  <wp:extent cx="876300"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tif"/>
                                          <pic:cNvPicPr/>
                                        </pic:nvPicPr>
                                        <pic:blipFill>
                                          <a:blip r:embed="rId11">
                                            <a:extLst>
                                              <a:ext uri="{28A0092B-C50C-407E-A947-70E740481C1C}">
                                                <a14:useLocalDpi xmlns:a14="http://schemas.microsoft.com/office/drawing/2010/main" val="0"/>
                                              </a:ext>
                                            </a:extLst>
                                          </a:blip>
                                          <a:stretch>
                                            <a:fillRect/>
                                          </a:stretch>
                                        </pic:blipFill>
                                        <pic:spPr>
                                          <a:xfrm>
                                            <a:off x="0" y="0"/>
                                            <a:ext cx="877378" cy="793455"/>
                                          </a:xfrm>
                                          <a:prstGeom prst="rect">
                                            <a:avLst/>
                                          </a:prstGeom>
                                        </pic:spPr>
                                      </pic:pic>
                                    </a:graphicData>
                                  </a:graphic>
                                </wp:inline>
                              </w:drawing>
                            </w:r>
                          </w:p>
                        </w:tc>
                        <w:tc>
                          <w:tcPr>
                            <w:tcW w:w="100" w:type="pct"/>
                          </w:tcPr>
                          <w:p w14:paraId="7526EDC7" w14:textId="77777777" w:rsidR="00CA114F" w:rsidRDefault="00CA114F"/>
                        </w:tc>
                        <w:tc>
                          <w:tcPr>
                            <w:tcW w:w="4000" w:type="pct"/>
                            <w:vAlign w:val="center"/>
                          </w:tcPr>
                          <w:p w14:paraId="717CECB1" w14:textId="77777777" w:rsidR="00CA114F" w:rsidRPr="00F55F91" w:rsidRDefault="00DE7B13">
                            <w:pPr>
                              <w:pStyle w:val="Company"/>
                              <w:rPr>
                                <w:i/>
                                <w:color w:val="auto"/>
                              </w:rPr>
                            </w:pPr>
                            <w:r w:rsidRPr="00F55F91">
                              <w:rPr>
                                <w:color w:val="auto"/>
                              </w:rPr>
                              <w:t xml:space="preserve">Optional Additions:  </w:t>
                            </w:r>
                            <w:r w:rsidRPr="00F55F91">
                              <w:rPr>
                                <w:i/>
                                <w:color w:val="auto"/>
                              </w:rPr>
                              <w:t>Substitute chairs for straw bales for ceremony for $3.00</w:t>
                            </w:r>
                            <w:r w:rsidR="008B7B96" w:rsidRPr="00F55F91">
                              <w:rPr>
                                <w:i/>
                                <w:color w:val="auto"/>
                              </w:rPr>
                              <w:t xml:space="preserve"> </w:t>
                            </w:r>
                            <w:r w:rsidRPr="00F55F91">
                              <w:rPr>
                                <w:i/>
                                <w:color w:val="auto"/>
                              </w:rPr>
                              <w:t xml:space="preserve"> a person</w:t>
                            </w:r>
                            <w:r w:rsidR="008B7B96" w:rsidRPr="00F55F91">
                              <w:rPr>
                                <w:i/>
                                <w:color w:val="auto"/>
                              </w:rPr>
                              <w:t xml:space="preserve">, </w:t>
                            </w:r>
                            <w:r w:rsidRPr="00F55F91">
                              <w:rPr>
                                <w:i/>
                                <w:color w:val="auto"/>
                              </w:rPr>
                              <w:t xml:space="preserve"> Farm for rehearsal dinner (after rehearsal) $300</w:t>
                            </w:r>
                            <w:r w:rsidR="008B7B96" w:rsidRPr="00F55F91">
                              <w:rPr>
                                <w:i/>
                                <w:color w:val="auto"/>
                              </w:rPr>
                              <w:t xml:space="preserve">, </w:t>
                            </w:r>
                            <w:r w:rsidRPr="00F55F91">
                              <w:rPr>
                                <w:i/>
                                <w:color w:val="auto"/>
                              </w:rPr>
                              <w:t>Propane Heaters (4 available) $75 each with (1) propane tank each</w:t>
                            </w:r>
                            <w:r w:rsidR="008B7B96" w:rsidRPr="00F55F91">
                              <w:rPr>
                                <w:i/>
                                <w:color w:val="auto"/>
                              </w:rPr>
                              <w:t>, and</w:t>
                            </w:r>
                            <w:r w:rsidRPr="00F55F91">
                              <w:rPr>
                                <w:i/>
                                <w:color w:val="auto"/>
                              </w:rPr>
                              <w:t xml:space="preserve"> Hay Bale Couch (does not include covers) $150</w:t>
                            </w:r>
                          </w:p>
                          <w:p w14:paraId="609136D0" w14:textId="77777777" w:rsidR="00CA114F" w:rsidRDefault="00CA114F" w:rsidP="008B7B96">
                            <w:pPr>
                              <w:pStyle w:val="Footer"/>
                            </w:pPr>
                          </w:p>
                        </w:tc>
                      </w:tr>
                    </w:tbl>
                    <w:p w14:paraId="56545A16" w14:textId="77777777" w:rsidR="00CA114F" w:rsidRDefault="00CA114F">
                      <w:pPr>
                        <w:pStyle w:val="NoSpacing"/>
                        <w:spacing w:line="14" w:lineRule="exact"/>
                      </w:pPr>
                    </w:p>
                  </w:txbxContent>
                </v:textbox>
                <w10:wrap type="topAndBottom" anchorx="margin" anchory="margin"/>
              </v:shape>
            </w:pict>
          </mc:Fallback>
        </mc:AlternateContent>
      </w:r>
      <w:r w:rsidR="00F55F91" w:rsidRPr="00C14496">
        <w:rPr>
          <w:rFonts w:ascii="Book Antiqua" w:hAnsi="Book Antiqua"/>
          <w:b/>
          <w:noProof/>
          <w:color w:val="auto"/>
          <w:sz w:val="36"/>
          <w:szCs w:val="36"/>
          <w:u w:val="single"/>
          <w:lang w:eastAsia="en-US"/>
        </w:rPr>
        <mc:AlternateContent>
          <mc:Choice Requires="wps">
            <w:drawing>
              <wp:anchor distT="0" distB="0" distL="114300" distR="114300" simplePos="0" relativeHeight="251660288" behindDoc="0" locked="0" layoutInCell="1" allowOverlap="1" wp14:anchorId="064435FD" wp14:editId="01D7E549">
                <wp:simplePos x="0" y="0"/>
                <wp:positionH relativeFrom="column">
                  <wp:posOffset>-685800</wp:posOffset>
                </wp:positionH>
                <wp:positionV relativeFrom="paragraph">
                  <wp:posOffset>600075</wp:posOffset>
                </wp:positionV>
                <wp:extent cx="2524125" cy="2371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24125"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597A0" id="Rectangle 10" o:spid="_x0000_s1026" style="position:absolute;margin-left:-54pt;margin-top:47.25pt;width:198.75pt;height:18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" filled="f" strokecolor="black [3213]" strokeweight="1pt"/>
            </w:pict>
          </mc:Fallback>
        </mc:AlternateContent>
      </w:r>
      <w:r w:rsidR="00F55F91" w:rsidRPr="00C14496">
        <w:rPr>
          <w:rFonts w:ascii="Book Antiqua" w:hAnsi="Book Antiqua"/>
          <w:b/>
          <w:color w:val="auto"/>
          <w:sz w:val="36"/>
          <w:szCs w:val="36"/>
          <w:u w:val="single"/>
        </w:rPr>
        <w:t>STONEWALL FARM PACKAGE</w:t>
      </w:r>
      <w:r w:rsidRPr="00C14496">
        <w:rPr>
          <w:rFonts w:ascii="Book Antiqua" w:hAnsi="Book Antiqua"/>
          <w:b/>
          <w:color w:val="auto"/>
          <w:sz w:val="36"/>
          <w:szCs w:val="36"/>
          <w:u w:val="single"/>
        </w:rPr>
        <w:t xml:space="preserve"> PRICING</w:t>
      </w:r>
      <w:r w:rsidR="00F55F91" w:rsidRPr="00C14496">
        <w:rPr>
          <w:rFonts w:ascii="Book Antiqua" w:hAnsi="Book Antiqua"/>
          <w:b/>
          <w:color w:val="auto"/>
          <w:sz w:val="36"/>
          <w:szCs w:val="36"/>
          <w:u w:val="single"/>
        </w:rPr>
        <w:t xml:space="preserve"> </w:t>
      </w:r>
    </w:p>
    <w:sectPr w:rsidR="00CA114F" w:rsidRPr="00C14496" w:rsidSect="00B27F33">
      <w:pgSz w:w="12240" w:h="15840" w:code="1"/>
      <w:pgMar w:top="720" w:right="2160" w:bottom="1080" w:left="216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927C" w14:textId="77777777" w:rsidR="00DE7B13" w:rsidRDefault="00DE7B13">
      <w:pPr>
        <w:spacing w:after="0" w:line="240" w:lineRule="auto"/>
      </w:pPr>
      <w:r>
        <w:separator/>
      </w:r>
    </w:p>
  </w:endnote>
  <w:endnote w:type="continuationSeparator" w:id="0">
    <w:p w14:paraId="174A63BD" w14:textId="77777777" w:rsidR="00DE7B13" w:rsidRDefault="00DE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C1BD" w14:textId="77777777" w:rsidR="00DE7B13" w:rsidRDefault="00DE7B13">
      <w:pPr>
        <w:spacing w:after="0" w:line="240" w:lineRule="auto"/>
      </w:pPr>
      <w:r>
        <w:separator/>
      </w:r>
    </w:p>
  </w:footnote>
  <w:footnote w:type="continuationSeparator" w:id="0">
    <w:p w14:paraId="2427D531" w14:textId="77777777" w:rsidR="00DE7B13" w:rsidRDefault="00DE7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3EC372FE"/>
    <w:multiLevelType w:val="hybridMultilevel"/>
    <w:tmpl w:val="AE1C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01ED"/>
    <w:multiLevelType w:val="hybridMultilevel"/>
    <w:tmpl w:val="3B7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F44B9"/>
    <w:multiLevelType w:val="hybridMultilevel"/>
    <w:tmpl w:val="69B0D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13"/>
    <w:rsid w:val="001B2132"/>
    <w:rsid w:val="001E34EE"/>
    <w:rsid w:val="002E614D"/>
    <w:rsid w:val="003870DB"/>
    <w:rsid w:val="0084333F"/>
    <w:rsid w:val="008B7B96"/>
    <w:rsid w:val="00A62BD0"/>
    <w:rsid w:val="00A93582"/>
    <w:rsid w:val="00AE3A60"/>
    <w:rsid w:val="00B27F33"/>
    <w:rsid w:val="00B47A1F"/>
    <w:rsid w:val="00C14496"/>
    <w:rsid w:val="00CA114F"/>
    <w:rsid w:val="00CB0200"/>
    <w:rsid w:val="00DE7B13"/>
    <w:rsid w:val="00F13A16"/>
    <w:rsid w:val="00F5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CF1403"/>
  <w15:chartTrackingRefBased/>
  <w15:docId w15:val="{6B1532FB-AF8A-4419-9F37-8324A404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customStyle="1" w:styleId="Default">
    <w:name w:val="Default"/>
    <w:rsid w:val="00DE7B1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unhideWhenUsed/>
    <w:qFormat/>
    <w:rsid w:val="00F13A16"/>
    <w:pPr>
      <w:ind w:left="720"/>
      <w:contextualSpacing/>
    </w:pPr>
  </w:style>
  <w:style w:type="paragraph" w:styleId="BalloonText">
    <w:name w:val="Balloon Text"/>
    <w:basedOn w:val="Normal"/>
    <w:link w:val="BalloonTextChar"/>
    <w:uiPriority w:val="99"/>
    <w:semiHidden/>
    <w:unhideWhenUsed/>
    <w:rsid w:val="00AE3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3.xml><?xml version="1.0" encoding="utf-8"?>
<ds:datastoreItem xmlns:ds="http://schemas.openxmlformats.org/officeDocument/2006/customXml" ds:itemID="{AE78557F-9067-4EAE-9435-C16B966ECCE9}">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Business flyer</Template>
  <TotalTime>143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dc:creator>
  <cp:lastModifiedBy>Nicole Kornegay</cp:lastModifiedBy>
  <cp:revision>4</cp:revision>
  <cp:lastPrinted>2019-04-25T20:05:00Z</cp:lastPrinted>
  <dcterms:created xsi:type="dcterms:W3CDTF">2019-04-25T17:44:00Z</dcterms:created>
  <dcterms:modified xsi:type="dcterms:W3CDTF">2019-10-24T14:20:00Z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